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1C7" w:rsidRPr="00D005C1" w:rsidRDefault="00A53F31" w:rsidP="00D005C1">
      <w:pPr>
        <w:pStyle w:val="Anfhrungszeichen"/>
        <w:jc w:val="right"/>
        <w:rPr>
          <w:rFonts w:ascii="Museo 700" w:hAnsi="Museo 700"/>
          <w:i w:val="0"/>
        </w:rPr>
      </w:pPr>
      <w:r w:rsidRPr="00D005C1">
        <w:rPr>
          <w:rFonts w:ascii="Museo 700" w:hAnsi="Museo 700"/>
          <w:i w:val="0"/>
        </w:rPr>
        <w:t xml:space="preserve">Datum: </w:t>
      </w:r>
      <w:r w:rsidRPr="00D005C1">
        <w:rPr>
          <w:rFonts w:ascii="Museo 700" w:hAnsi="Museo 700"/>
          <w:i w:val="0"/>
        </w:rPr>
        <w:fldChar w:fldCharType="begin"/>
      </w:r>
      <w:r w:rsidRPr="00D005C1">
        <w:rPr>
          <w:rFonts w:ascii="Museo 700" w:hAnsi="Museo 700"/>
          <w:i w:val="0"/>
        </w:rPr>
        <w:instrText>PLACEHOLDER "[Insert Date]" \* MERGEFORMAT</w:instrText>
      </w:r>
      <w:r w:rsidRPr="00D005C1">
        <w:rPr>
          <w:rFonts w:ascii="Museo 700" w:hAnsi="Museo 700"/>
          <w:i w:val="0"/>
        </w:rPr>
        <w:fldChar w:fldCharType="separate"/>
      </w:r>
      <w:r w:rsidRPr="00D005C1">
        <w:rPr>
          <w:rFonts w:ascii="Museo 700" w:hAnsi="Museo 700"/>
          <w:i w:val="0"/>
        </w:rPr>
        <w:t>[Datum einfügen]</w:t>
      </w:r>
      <w:r w:rsidRPr="00D005C1">
        <w:rPr>
          <w:rFonts w:ascii="Museo 700" w:hAnsi="Museo 700"/>
          <w:i w:val="0"/>
        </w:rPr>
        <w:fldChar w:fldCharType="end"/>
      </w:r>
    </w:p>
    <w:p w:rsidR="00D005C1" w:rsidRDefault="00D005C1" w:rsidP="00D005C1">
      <w:pPr>
        <w:pStyle w:val="Anfhrungszeichen"/>
        <w:rPr>
          <w:rFonts w:ascii="Museo 700" w:hAnsi="Museo 700"/>
          <w:i w:val="0"/>
          <w:color w:val="auto"/>
        </w:rPr>
      </w:pPr>
      <w:bookmarkStart w:id="0" w:name="_GoBack"/>
      <w:bookmarkEnd w:id="0"/>
    </w:p>
    <w:p w:rsidR="008F21C7" w:rsidRDefault="00A53F31" w:rsidP="00D005C1">
      <w:pPr>
        <w:pStyle w:val="Anfhrungszeichen"/>
        <w:rPr>
          <w:rFonts w:ascii="Museo 700" w:hAnsi="Museo 700"/>
          <w:i w:val="0"/>
          <w:color w:val="auto"/>
        </w:rPr>
      </w:pPr>
      <w:r w:rsidRPr="00D005C1">
        <w:rPr>
          <w:rFonts w:ascii="Museo 700" w:hAnsi="Museo 700"/>
          <w:i w:val="0"/>
          <w:color w:val="auto"/>
        </w:rPr>
        <w:t>Sehr geehrte(r) Frau/Herr (Empfänger),</w:t>
      </w:r>
    </w:p>
    <w:p w:rsidR="00D005C1" w:rsidRPr="00D005C1" w:rsidRDefault="00D005C1" w:rsidP="00D005C1"/>
    <w:sdt>
      <w:sdtPr>
        <w:rPr>
          <w:rFonts w:ascii="Museo 700" w:hAnsi="Museo 700"/>
          <w:i w:val="0"/>
        </w:rPr>
        <w:id w:val="23717196"/>
        <w:placeholder>
          <w:docPart w:val="9F4B4BD14E6DFD4EBBC5DC08575FE857"/>
        </w:placeholder>
      </w:sdtPr>
      <w:sdtContent>
        <w:p w:rsidR="00A53F31" w:rsidRDefault="00A53F31" w:rsidP="00D005C1">
          <w:pPr>
            <w:pStyle w:val="Anfhrungszeichen"/>
            <w:rPr>
              <w:rFonts w:ascii="Museo 700" w:hAnsi="Museo 700"/>
              <w:i w:val="0"/>
            </w:rPr>
          </w:pPr>
          <w:r w:rsidRPr="00D005C1">
            <w:rPr>
              <w:rFonts w:ascii="Museo 700" w:hAnsi="Museo 700"/>
              <w:i w:val="0"/>
            </w:rPr>
            <w:t>mit Bestürzung haben wir vom frühen Tode Ihres Ehemannes/Ihrer Ehefrau erfahren. Er war uns über die Jahre ein verlässlicher Partner, mit dem wir gerne zusammengearbeitet haben.</w:t>
          </w:r>
        </w:p>
        <w:p w:rsidR="00D005C1" w:rsidRPr="00D005C1" w:rsidRDefault="00D005C1" w:rsidP="00D005C1"/>
        <w:p w:rsidR="00A53F31" w:rsidRDefault="00A53F31" w:rsidP="00D005C1">
          <w:pPr>
            <w:pStyle w:val="Anfhrungszeichen"/>
            <w:rPr>
              <w:rFonts w:ascii="Museo 700" w:hAnsi="Museo 700"/>
              <w:i w:val="0"/>
            </w:rPr>
          </w:pPr>
          <w:r w:rsidRPr="00D005C1">
            <w:rPr>
              <w:rFonts w:ascii="Museo 700" w:hAnsi="Museo 700"/>
              <w:i w:val="0"/>
            </w:rPr>
            <w:t xml:space="preserve">Meine Mitarbeiter und ich möchten Ihnen unser tiefes Mitgefühl aussprechen. </w:t>
          </w:r>
          <w:r w:rsidR="006037F7" w:rsidRPr="00D005C1">
            <w:rPr>
              <w:rFonts w:ascii="Museo 700" w:hAnsi="Museo 700"/>
              <w:i w:val="0"/>
            </w:rPr>
            <w:t>Gerade wenn ein Mensch so unerwartet geht, ist es schwer, die richtigen Worte zu finden.</w:t>
          </w:r>
        </w:p>
        <w:p w:rsidR="00D005C1" w:rsidRPr="00D005C1" w:rsidRDefault="00D005C1" w:rsidP="00D005C1"/>
        <w:p w:rsidR="006037F7" w:rsidRPr="00D005C1" w:rsidRDefault="006037F7" w:rsidP="00D005C1">
          <w:pPr>
            <w:pStyle w:val="Anfhrungszeichen"/>
            <w:rPr>
              <w:rFonts w:ascii="Museo 700" w:hAnsi="Museo 700"/>
              <w:i w:val="0"/>
            </w:rPr>
          </w:pPr>
          <w:r w:rsidRPr="00D005C1">
            <w:rPr>
              <w:rFonts w:ascii="Museo 700" w:hAnsi="Museo 700"/>
              <w:i w:val="0"/>
            </w:rPr>
            <w:t>Bitte zögern Sie nicht, sich an mich zu wenden, wenn ich Sie in irgendeiner Form unterstützen kann. Das gesamte Team und ich werden Ihnen gerne beiseite stehen.</w:t>
          </w:r>
        </w:p>
        <w:p w:rsidR="008F21C7" w:rsidRPr="00D005C1" w:rsidRDefault="00A53F31" w:rsidP="00D005C1">
          <w:pPr>
            <w:pStyle w:val="Anfhrungszeichen"/>
            <w:rPr>
              <w:rFonts w:ascii="Museo 700" w:hAnsi="Museo 700"/>
              <w:i w:val="0"/>
            </w:rPr>
          </w:pPr>
        </w:p>
      </w:sdtContent>
    </w:sdt>
    <w:p w:rsidR="006037F7" w:rsidRPr="00D005C1" w:rsidRDefault="00A53F31" w:rsidP="00D005C1">
      <w:pPr>
        <w:pStyle w:val="Anfhrungszeichen"/>
        <w:rPr>
          <w:rFonts w:ascii="Museo 700" w:hAnsi="Museo 700"/>
          <w:i w:val="0"/>
        </w:rPr>
      </w:pPr>
      <w:r w:rsidRPr="00D005C1">
        <w:rPr>
          <w:rFonts w:ascii="Museo 700" w:hAnsi="Museo 700"/>
          <w:i w:val="0"/>
        </w:rPr>
        <w:t>In aufrichtiger Anteilnahme</w:t>
      </w:r>
    </w:p>
    <w:p w:rsidR="008F21C7" w:rsidRPr="00D005C1" w:rsidRDefault="00A53F31" w:rsidP="00D005C1">
      <w:pPr>
        <w:pStyle w:val="Anfhrungszeichen"/>
        <w:rPr>
          <w:rFonts w:ascii="Museo 700" w:hAnsi="Museo 700"/>
          <w:i w:val="0"/>
          <w:color w:val="auto"/>
        </w:rPr>
      </w:pPr>
      <w:r w:rsidRPr="00D005C1">
        <w:rPr>
          <w:rFonts w:ascii="Museo 700" w:hAnsi="Museo 700"/>
          <w:i w:val="0"/>
          <w:color w:val="auto"/>
        </w:rPr>
        <w:t>Ihr (Ihr Name)</w:t>
      </w:r>
    </w:p>
    <w:p w:rsidR="006037F7" w:rsidRPr="00D005C1" w:rsidRDefault="006037F7" w:rsidP="00D005C1">
      <w:pPr>
        <w:pStyle w:val="Anfhrungszeichen"/>
        <w:rPr>
          <w:rFonts w:ascii="Museo 700" w:hAnsi="Museo 700"/>
          <w:i w:val="0"/>
          <w:color w:val="auto"/>
        </w:rPr>
      </w:pPr>
    </w:p>
    <w:p w:rsidR="006037F7" w:rsidRDefault="006037F7" w:rsidP="00D005C1">
      <w:pPr>
        <w:pStyle w:val="Anfhrungszeichen"/>
        <w:rPr>
          <w:rFonts w:ascii="Museo 700" w:hAnsi="Museo 700"/>
          <w:i w:val="0"/>
          <w:color w:val="auto"/>
        </w:rPr>
      </w:pPr>
      <w:r w:rsidRPr="00D005C1">
        <w:rPr>
          <w:rFonts w:ascii="Museo 700" w:hAnsi="Museo 700"/>
          <w:i w:val="0"/>
          <w:color w:val="auto"/>
        </w:rPr>
        <w:t>Sehr geehrte(r) Frau/Herr (Empfänger),</w:t>
      </w:r>
    </w:p>
    <w:p w:rsidR="00D005C1" w:rsidRPr="00D005C1" w:rsidRDefault="00D005C1" w:rsidP="00D005C1"/>
    <w:sdt>
      <w:sdtPr>
        <w:rPr>
          <w:rFonts w:ascii="Museo 700" w:hAnsi="Museo 700"/>
          <w:i w:val="0"/>
        </w:rPr>
        <w:id w:val="148189066"/>
        <w:placeholder>
          <w:docPart w:val="FC40220932C1A94C8657F7854AED88E1"/>
        </w:placeholder>
      </w:sdtPr>
      <w:sdtContent>
        <w:p w:rsidR="006037F7" w:rsidRDefault="006037F7" w:rsidP="00D005C1">
          <w:pPr>
            <w:pStyle w:val="Anfhrungszeichen"/>
            <w:rPr>
              <w:rFonts w:ascii="Museo 700" w:hAnsi="Museo 700"/>
              <w:i w:val="0"/>
            </w:rPr>
          </w:pPr>
          <w:r w:rsidRPr="00D005C1">
            <w:rPr>
              <w:rFonts w:ascii="Museo 700" w:hAnsi="Museo 700"/>
              <w:i w:val="0"/>
            </w:rPr>
            <w:t>der Verlust eines geliebten Menschen ist immer ein einschneidendes Erlebnis. Ich kann nur vermuten, wie schmerzhaft es für Sie und Ihre Familie sein muss. Es fällt mir nicht leicht, die passenden Worte zum Tode Ihres Mannes/Ihrer Frau zu finden.</w:t>
          </w:r>
        </w:p>
        <w:p w:rsidR="00D005C1" w:rsidRPr="00D005C1" w:rsidRDefault="00D005C1" w:rsidP="00D005C1"/>
        <w:p w:rsidR="006037F7" w:rsidRDefault="006037F7" w:rsidP="00D005C1">
          <w:pPr>
            <w:pStyle w:val="Anfhrungszeichen"/>
            <w:rPr>
              <w:rFonts w:ascii="Museo 700" w:hAnsi="Museo 700"/>
              <w:i w:val="0"/>
            </w:rPr>
          </w:pPr>
          <w:r w:rsidRPr="00D005C1">
            <w:rPr>
              <w:rFonts w:ascii="Museo 700" w:hAnsi="Museo 700"/>
              <w:i w:val="0"/>
            </w:rPr>
            <w:t>Dennoch möchte ich Sie wissen lassen, dass das gesamte Kollegium und ich ob dieser Nachricht sehr berührt sind. Wir verbinden mit Ihrem Mann/Ihrer Frau etliche prägende Erinnerungen.</w:t>
          </w:r>
        </w:p>
        <w:p w:rsidR="00D005C1" w:rsidRPr="00D005C1" w:rsidRDefault="00D005C1" w:rsidP="00D005C1"/>
        <w:p w:rsidR="006037F7" w:rsidRPr="00D005C1" w:rsidRDefault="006037F7" w:rsidP="00D005C1">
          <w:pPr>
            <w:pStyle w:val="Anfhrungszeichen"/>
            <w:rPr>
              <w:rFonts w:ascii="Museo 700" w:hAnsi="Museo 700"/>
              <w:i w:val="0"/>
            </w:rPr>
          </w:pPr>
          <w:r w:rsidRPr="00D005C1">
            <w:rPr>
              <w:rFonts w:ascii="Museo 700" w:hAnsi="Museo 700"/>
              <w:i w:val="0"/>
            </w:rPr>
            <w:t xml:space="preserve">Nicht zuletzt sein/ihr Einsatz damals als </w:t>
          </w:r>
          <w:r w:rsidR="00D005C1" w:rsidRPr="00D005C1">
            <w:rPr>
              <w:rFonts w:ascii="Museo 700" w:hAnsi="Museo 700"/>
              <w:i w:val="0"/>
            </w:rPr>
            <w:t xml:space="preserve">... </w:t>
          </w:r>
          <w:r w:rsidRPr="00D005C1">
            <w:rPr>
              <w:rFonts w:ascii="Museo 700" w:hAnsi="Museo 700"/>
              <w:i w:val="0"/>
            </w:rPr>
            <w:t xml:space="preserve">(Ereignis einfügen) hat ihm/ihr hier viel Anerkennung und Respekt beschert. </w:t>
          </w:r>
          <w:r w:rsidR="00D005C1" w:rsidRPr="00D005C1">
            <w:rPr>
              <w:rFonts w:ascii="Museo 700" w:hAnsi="Museo 700"/>
              <w:i w:val="0"/>
            </w:rPr>
            <w:t>Wir werden daher immer in Dankbarkeit an Ihren Mann/Ihre Frau zurückdenken.</w:t>
          </w:r>
        </w:p>
        <w:p w:rsidR="00D005C1" w:rsidRPr="00D005C1" w:rsidRDefault="00D005C1" w:rsidP="00D005C1">
          <w:pPr>
            <w:pStyle w:val="Anfhrungszeichen"/>
            <w:rPr>
              <w:rFonts w:ascii="Museo 700" w:hAnsi="Museo 700"/>
              <w:i w:val="0"/>
            </w:rPr>
          </w:pPr>
        </w:p>
        <w:p w:rsidR="00D005C1" w:rsidRDefault="00D005C1" w:rsidP="00D005C1">
          <w:pPr>
            <w:pStyle w:val="Anfhrungszeichen"/>
            <w:rPr>
              <w:rFonts w:ascii="Museo 700" w:hAnsi="Museo 700"/>
              <w:i w:val="0"/>
            </w:rPr>
          </w:pPr>
          <w:r w:rsidRPr="00D005C1">
            <w:rPr>
              <w:rFonts w:ascii="Museo 700" w:hAnsi="Museo 700"/>
              <w:i w:val="0"/>
            </w:rPr>
            <w:t xml:space="preserve">Vielleicht können Sie Trost aus der Gewissheit ziehen, dass wir in Gedanken oft bei Ihnen sind. </w:t>
          </w:r>
        </w:p>
        <w:p w:rsidR="00D005C1" w:rsidRPr="00D005C1" w:rsidRDefault="00D005C1" w:rsidP="00D005C1"/>
        <w:p w:rsidR="00D005C1" w:rsidRPr="00D005C1" w:rsidRDefault="00D005C1" w:rsidP="00D005C1">
          <w:pPr>
            <w:pStyle w:val="Anfhrungszeichen"/>
            <w:rPr>
              <w:rFonts w:ascii="Museo 700" w:hAnsi="Museo 700"/>
              <w:i w:val="0"/>
            </w:rPr>
          </w:pPr>
          <w:r w:rsidRPr="00D005C1">
            <w:rPr>
              <w:rFonts w:ascii="Museo 700" w:hAnsi="Museo 700"/>
              <w:i w:val="0"/>
            </w:rPr>
            <w:t>Bitte zögern Sie nicht, sich an mich zu wenden, wenn Sie Unterstützung brauchen. Gerne versuchen wir Ihnen zu helfen.</w:t>
          </w:r>
        </w:p>
        <w:p w:rsidR="006037F7" w:rsidRPr="00D005C1" w:rsidRDefault="006037F7" w:rsidP="00D005C1">
          <w:pPr>
            <w:pStyle w:val="Anfhrungszeichen"/>
            <w:rPr>
              <w:rFonts w:ascii="Museo 700" w:hAnsi="Museo 700"/>
              <w:i w:val="0"/>
            </w:rPr>
          </w:pPr>
        </w:p>
      </w:sdtContent>
    </w:sdt>
    <w:p w:rsidR="006037F7" w:rsidRPr="00D005C1" w:rsidRDefault="006037F7" w:rsidP="00D005C1">
      <w:pPr>
        <w:pStyle w:val="Anfhrungszeichen"/>
        <w:rPr>
          <w:rFonts w:ascii="Museo 700" w:hAnsi="Museo 700"/>
          <w:i w:val="0"/>
        </w:rPr>
      </w:pPr>
      <w:r w:rsidRPr="00D005C1">
        <w:rPr>
          <w:rFonts w:ascii="Museo 700" w:hAnsi="Museo 700"/>
          <w:i w:val="0"/>
        </w:rPr>
        <w:t xml:space="preserve">In </w:t>
      </w:r>
      <w:r w:rsidR="00D005C1" w:rsidRPr="00D005C1">
        <w:rPr>
          <w:rFonts w:ascii="Museo 700" w:hAnsi="Museo 700"/>
          <w:i w:val="0"/>
        </w:rPr>
        <w:t>tief empfundener</w:t>
      </w:r>
      <w:r w:rsidRPr="00D005C1">
        <w:rPr>
          <w:rFonts w:ascii="Museo 700" w:hAnsi="Museo 700"/>
          <w:i w:val="0"/>
        </w:rPr>
        <w:t xml:space="preserve"> </w:t>
      </w:r>
      <w:r w:rsidR="00D005C1" w:rsidRPr="00D005C1">
        <w:rPr>
          <w:rFonts w:ascii="Museo 700" w:hAnsi="Museo 700"/>
          <w:i w:val="0"/>
        </w:rPr>
        <w:t>Trauer</w:t>
      </w:r>
    </w:p>
    <w:p w:rsidR="006037F7" w:rsidRPr="00D005C1" w:rsidRDefault="006037F7" w:rsidP="00D005C1">
      <w:pPr>
        <w:pStyle w:val="Anfhrungszeichen"/>
        <w:rPr>
          <w:rFonts w:ascii="Museo 700" w:hAnsi="Museo 700"/>
          <w:i w:val="0"/>
          <w:color w:val="auto"/>
        </w:rPr>
      </w:pPr>
      <w:r w:rsidRPr="00D005C1">
        <w:rPr>
          <w:rFonts w:ascii="Museo 700" w:hAnsi="Museo 700"/>
          <w:i w:val="0"/>
          <w:color w:val="auto"/>
        </w:rPr>
        <w:t>Ihr (Ihr Name)</w:t>
      </w:r>
    </w:p>
    <w:sectPr w:rsidR="006037F7" w:rsidRPr="00D005C1">
      <w:headerReference w:type="default" r:id="rId8"/>
      <w:headerReference w:type="first" r:id="rId9"/>
      <w:foot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F7" w:rsidRDefault="006037F7">
      <w:pPr>
        <w:spacing w:line="240" w:lineRule="auto"/>
      </w:pPr>
      <w:r>
        <w:separator/>
      </w:r>
    </w:p>
  </w:endnote>
  <w:endnote w:type="continuationSeparator" w:id="0">
    <w:p w:rsidR="006037F7" w:rsidRDefault="00603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useo 700">
    <w:panose1 w:val="02000000000000000000"/>
    <w:charset w:val="00"/>
    <w:family w:val="auto"/>
    <w:pitch w:val="variable"/>
    <w:sig w:usb0="A00000AF" w:usb1="4000004A" w:usb2="00000000" w:usb3="00000000" w:csb0="00000093"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F7" w:rsidRPr="00A53F31" w:rsidRDefault="006037F7" w:rsidP="00A53F31">
    <w:pPr>
      <w:spacing w:after="100" w:afterAutospacing="1" w:line="360" w:lineRule="auto"/>
      <w:jc w:val="both"/>
      <w:rPr>
        <w:rFonts w:ascii="Museo 700" w:eastAsia="Times New Roman" w:hAnsi="Museo 700" w:cs="Times New Roman"/>
        <w:color w:val="3897BC"/>
      </w:rPr>
    </w:pPr>
    <w:r w:rsidRPr="00A53F31">
      <w:rPr>
        <w:rFonts w:ascii="Museo 700" w:eastAsia="Times New Roman" w:hAnsi="Museo 700" w:cs="Times New Roman"/>
        <w:color w:val="3897BC"/>
      </w:rPr>
      <w:t>© Karrierebibel.de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F7" w:rsidRDefault="006037F7">
      <w:pPr>
        <w:spacing w:line="240" w:lineRule="auto"/>
      </w:pPr>
      <w:r>
        <w:separator/>
      </w:r>
    </w:p>
  </w:footnote>
  <w:footnote w:type="continuationSeparator" w:id="0">
    <w:p w:rsidR="006037F7" w:rsidRDefault="006037F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F7" w:rsidRDefault="006037F7">
    <w:pPr>
      <w:pStyle w:val="Kopfzeile"/>
    </w:pPr>
    <w:r>
      <w:t xml:space="preserve">Seite </w:t>
    </w:r>
    <w:r>
      <w:fldChar w:fldCharType="begin"/>
    </w:r>
    <w:r>
      <w:instrText>Seite</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7F7" w:rsidRPr="00A53F31" w:rsidRDefault="006037F7" w:rsidP="00A53F31">
    <w:pPr>
      <w:pStyle w:val="Titel"/>
      <w:ind w:right="4"/>
      <w:rPr>
        <w:rFonts w:ascii="Museo 700" w:hAnsi="Museo 700"/>
        <w:color w:val="auto"/>
      </w:rPr>
    </w:pPr>
    <w:r w:rsidRPr="00A53F31">
      <w:rPr>
        <w:rFonts w:ascii="Museo 700" w:hAnsi="Museo 700"/>
        <w:color w:val="auto"/>
      </w:rPr>
      <w:t>(</w:t>
    </w:r>
    <w:r>
      <w:rPr>
        <w:rFonts w:ascii="Museo 700" w:hAnsi="Museo 700"/>
        <w:color w:val="auto"/>
      </w:rPr>
      <w:t>Ihr Name)</w:t>
    </w:r>
  </w:p>
  <w:p w:rsidR="006037F7" w:rsidRDefault="006037F7" w:rsidP="00A53F31">
    <w:pPr>
      <w:jc w:val="right"/>
      <w:rPr>
        <w:rFonts w:ascii="Museo 700" w:hAnsi="Museo 700"/>
        <w:sz w:val="18"/>
        <w:szCs w:val="18"/>
      </w:rPr>
    </w:pPr>
    <w:r w:rsidRPr="00A53F31">
      <w:rPr>
        <w:rFonts w:ascii="Museo 700" w:hAnsi="Museo 700"/>
        <w:sz w:val="18"/>
        <w:szCs w:val="18"/>
      </w:rPr>
      <w:t xml:space="preserve">Straße/Hausnummer </w:t>
    </w:r>
    <w:r w:rsidRPr="00A53F31">
      <w:rPr>
        <w:rFonts w:ascii="Museo 700" w:hAnsi="Museo 700"/>
        <w:sz w:val="18"/>
        <w:szCs w:val="18"/>
      </w:rPr>
      <w:sym w:font="Wingdings 2" w:char="F097"/>
    </w:r>
    <w:r w:rsidRPr="00A53F31">
      <w:rPr>
        <w:rFonts w:ascii="Museo 700" w:hAnsi="Museo 700"/>
        <w:sz w:val="18"/>
        <w:szCs w:val="18"/>
      </w:rPr>
      <w:t xml:space="preserve"> PLZ Stadt</w:t>
    </w:r>
  </w:p>
  <w:p w:rsidR="006037F7" w:rsidRPr="00A53F31" w:rsidRDefault="006037F7" w:rsidP="00A53F31">
    <w:pPr>
      <w:jc w:val="right"/>
      <w:rPr>
        <w:rFonts w:ascii="Museo 700" w:hAnsi="Museo 700"/>
        <w:sz w:val="18"/>
        <w:szCs w:val="18"/>
      </w:rPr>
    </w:pPr>
    <w:r w:rsidRPr="00A53F31">
      <w:rPr>
        <w:rFonts w:ascii="Museo 700" w:hAnsi="Museo 700"/>
        <w:sz w:val="18"/>
        <w:szCs w:val="18"/>
      </w:rPr>
      <w:t xml:space="preserve">Telefon (Ihre Rufnummer) </w:t>
    </w:r>
    <w:r w:rsidRPr="00A53F31">
      <w:rPr>
        <w:rFonts w:ascii="Museo 700" w:hAnsi="Museo 700"/>
        <w:sz w:val="18"/>
        <w:szCs w:val="18"/>
      </w:rPr>
      <w:sym w:font="Wingdings 2" w:char="F097"/>
    </w:r>
    <w:r w:rsidRPr="00A53F31">
      <w:rPr>
        <w:rFonts w:ascii="Museo 700" w:hAnsi="Museo 700"/>
        <w:sz w:val="18"/>
        <w:szCs w:val="18"/>
      </w:rPr>
      <w:t xml:space="preserve"> E-Mail (Ihre E-Mailadresse)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C5ED0"/>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000E78EA"/>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5DAE33B2"/>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9D101D02"/>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62D4B5B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A8645A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documentType w:val="letter"/>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53F31"/>
    <w:rsid w:val="006037F7"/>
    <w:rsid w:val="008F21C7"/>
    <w:rsid w:val="00A53F31"/>
    <w:rsid w:val="00D00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BBD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eichen"/>
    <w:qFormat/>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berschrift2">
    <w:name w:val="heading 2"/>
    <w:basedOn w:val="Standard"/>
    <w:next w:val="Standard"/>
    <w:link w:val="berschrift2Zeichen"/>
    <w:semiHidden/>
    <w:unhideWhenUsed/>
    <w:qFormat/>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berschrift3">
    <w:name w:val="heading 3"/>
    <w:basedOn w:val="Standard"/>
    <w:next w:val="Standard"/>
    <w:link w:val="berschrift3Zeichen"/>
    <w:semiHidden/>
    <w:unhideWhenUsed/>
    <w:qFormat/>
    <w:pPr>
      <w:keepNext/>
      <w:keepLines/>
      <w:spacing w:before="200"/>
      <w:outlineLvl w:val="2"/>
    </w:pPr>
    <w:rPr>
      <w:rFonts w:asciiTheme="majorHAnsi" w:eastAsiaTheme="majorEastAsia" w:hAnsiTheme="majorHAnsi" w:cstheme="majorBidi"/>
      <w:b/>
      <w:bCs/>
      <w:color w:val="8D002D" w:themeColor="accent1"/>
    </w:rPr>
  </w:style>
  <w:style w:type="paragraph" w:styleId="berschrift4">
    <w:name w:val="heading 4"/>
    <w:basedOn w:val="Standard"/>
    <w:next w:val="Standard"/>
    <w:link w:val="berschrift4Zeichen"/>
    <w:semiHidden/>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berschrift5">
    <w:name w:val="heading 5"/>
    <w:basedOn w:val="Standard"/>
    <w:next w:val="Standard"/>
    <w:link w:val="berschrift5Zeichen"/>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berschrift6">
    <w:name w:val="heading 6"/>
    <w:basedOn w:val="Standard"/>
    <w:next w:val="Standard"/>
    <w:link w:val="berschrift6Zeichen"/>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berschrift7">
    <w:name w:val="heading 7"/>
    <w:basedOn w:val="Standard"/>
    <w:next w:val="Standard"/>
    <w:link w:val="berschrift7Zeichen"/>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680"/>
        <w:tab w:val="right" w:pos="9360"/>
      </w:tabs>
      <w:spacing w:after="800"/>
      <w:ind w:right="-720"/>
      <w:jc w:val="right"/>
    </w:pPr>
    <w:rPr>
      <w:color w:val="262626" w:themeColor="text2"/>
      <w:sz w:val="18"/>
      <w:szCs w:val="18"/>
    </w:rPr>
  </w:style>
  <w:style w:type="character" w:customStyle="1" w:styleId="KopfzeileZeichen">
    <w:name w:val="Kopfzeile Zeichen"/>
    <w:basedOn w:val="Absatzstandardschriftart"/>
    <w:link w:val="Kopfzeile"/>
    <w:rPr>
      <w:color w:val="262626" w:themeColor="text2"/>
      <w:sz w:val="18"/>
      <w:szCs w:val="18"/>
    </w:rPr>
  </w:style>
  <w:style w:type="paragraph" w:styleId="Titel">
    <w:name w:val="Title"/>
    <w:basedOn w:val="Standard"/>
    <w:next w:val="Standard"/>
    <w:link w:val="TitelZeichen"/>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elZeichen">
    <w:name w:val="Titel Zeichen"/>
    <w:basedOn w:val="Absatzstandardschriftart"/>
    <w:link w:val="Titel"/>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Standard"/>
    <w:pPr>
      <w:spacing w:before="120" w:after="240" w:line="240" w:lineRule="auto"/>
      <w:ind w:right="-720"/>
      <w:jc w:val="right"/>
    </w:pPr>
    <w:rPr>
      <w:color w:val="262626" w:themeColor="text2"/>
      <w:sz w:val="18"/>
      <w:szCs w:val="18"/>
    </w:rPr>
  </w:style>
  <w:style w:type="paragraph" w:styleId="Textkrper">
    <w:name w:val="Body Text"/>
    <w:basedOn w:val="Standard"/>
    <w:link w:val="TextkrperZeichen"/>
    <w:pPr>
      <w:spacing w:before="200"/>
    </w:pPr>
  </w:style>
  <w:style w:type="character" w:customStyle="1" w:styleId="TextkrperZeichen">
    <w:name w:val="Textkörper Zeichen"/>
    <w:basedOn w:val="Absatzstandardschriftart"/>
    <w:link w:val="Textkrper"/>
  </w:style>
  <w:style w:type="paragraph" w:customStyle="1" w:styleId="Address">
    <w:name w:val="Address"/>
    <w:basedOn w:val="Standard"/>
    <w:rPr>
      <w:sz w:val="20"/>
    </w:rPr>
  </w:style>
  <w:style w:type="paragraph" w:customStyle="1" w:styleId="DateandRecipient">
    <w:name w:val="Date and Recipient"/>
    <w:basedOn w:val="Standard"/>
    <w:pPr>
      <w:spacing w:before="400"/>
    </w:pPr>
    <w:rPr>
      <w:color w:val="404040" w:themeColor="text1" w:themeTint="BF"/>
    </w:rPr>
  </w:style>
  <w:style w:type="paragraph" w:styleId="Unterschrift">
    <w:name w:val="Signature"/>
    <w:basedOn w:val="Standard"/>
    <w:link w:val="UnterschriftZeichen"/>
    <w:pPr>
      <w:spacing w:before="600" w:line="240" w:lineRule="auto"/>
    </w:pPr>
    <w:rPr>
      <w:color w:val="404040" w:themeColor="text1" w:themeTint="BF"/>
    </w:rPr>
  </w:style>
  <w:style w:type="character" w:customStyle="1" w:styleId="UnterschriftZeichen">
    <w:name w:val="Unterschrift Zeichen"/>
    <w:basedOn w:val="Absatzstandardschriftart"/>
    <w:link w:val="Unterschrift"/>
    <w:rPr>
      <w:color w:val="404040" w:themeColor="text1" w:themeTint="BF"/>
    </w:rPr>
  </w:style>
  <w:style w:type="paragraph" w:styleId="Sprechblasentext">
    <w:name w:val="Balloon Text"/>
    <w:basedOn w:val="Standard"/>
    <w:link w:val="SprechblasentextZeichen"/>
    <w:semiHidden/>
    <w:unhideWhenUse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Textkrper2">
    <w:name w:val="Body Text 2"/>
    <w:basedOn w:val="Standard"/>
    <w:link w:val="Textkrper2Zeichen"/>
    <w:semiHidden/>
    <w:unhideWhenUsed/>
    <w:pPr>
      <w:spacing w:after="120"/>
      <w:ind w:left="360"/>
    </w:pPr>
  </w:style>
  <w:style w:type="paragraph" w:styleId="Textkrper3">
    <w:name w:val="Body Text 3"/>
    <w:basedOn w:val="Standard"/>
    <w:link w:val="Textkrper3Zeichen"/>
    <w:semiHidden/>
    <w:unhideWhenUsed/>
    <w:pPr>
      <w:spacing w:after="120"/>
    </w:pPr>
    <w:rPr>
      <w:sz w:val="16"/>
      <w:szCs w:val="16"/>
    </w:rPr>
  </w:style>
  <w:style w:type="character" w:customStyle="1" w:styleId="Textkrper3Zeichen">
    <w:name w:val="Textkörper 3 Zeichen"/>
    <w:basedOn w:val="Absatzstandardschriftart"/>
    <w:link w:val="Textkrper3"/>
    <w:semiHidden/>
    <w:rPr>
      <w:sz w:val="16"/>
      <w:szCs w:val="16"/>
    </w:rPr>
  </w:style>
  <w:style w:type="paragraph" w:styleId="Textkrper-Erstzeileneinzug">
    <w:name w:val="Body Text First Indent"/>
    <w:basedOn w:val="Textkrper"/>
    <w:link w:val="Textkrper-ErstzeileneinzugZeichen"/>
    <w:semiHidden/>
    <w:unhideWhenUsed/>
    <w:pPr>
      <w:spacing w:before="0"/>
      <w:ind w:firstLine="360"/>
    </w:pPr>
  </w:style>
  <w:style w:type="character" w:customStyle="1" w:styleId="Textkrper-ErstzeileneinzugZeichen">
    <w:name w:val="Textkörper-Erstzeileneinzug Zeichen"/>
    <w:basedOn w:val="TextkrperZeichen"/>
    <w:link w:val="Textkrper-Erstzeileneinzug"/>
    <w:semiHidden/>
  </w:style>
  <w:style w:type="character" w:customStyle="1" w:styleId="Textkrper2Zeichen">
    <w:name w:val="Textkörper 2 Zeichen"/>
    <w:basedOn w:val="Absatzstandardschriftart"/>
    <w:link w:val="Textkrper2"/>
    <w:semiHidden/>
  </w:style>
  <w:style w:type="paragraph" w:styleId="Textkrper-Erstzeileneinzug2">
    <w:name w:val="Body Text First Indent 2"/>
    <w:basedOn w:val="Textkrper2"/>
    <w:link w:val="Textkrper-Erstzeileneinzug2Zeichen"/>
    <w:semiHidden/>
    <w:unhideWhenUsed/>
    <w:pPr>
      <w:spacing w:after="0"/>
      <w:ind w:firstLine="360"/>
    </w:pPr>
  </w:style>
  <w:style w:type="character" w:customStyle="1" w:styleId="Textkrper-Erstzeileneinzug2Zeichen">
    <w:name w:val="Textkörper-Erstzeileneinzug 2 Zeichen"/>
    <w:basedOn w:val="Textkrper2Zeichen"/>
    <w:link w:val="Textkrper-Erstzeileneinzug2"/>
    <w:semiHidden/>
  </w:style>
  <w:style w:type="paragraph" w:styleId="Textkrpereinzug2">
    <w:name w:val="Body Text Indent 2"/>
    <w:basedOn w:val="Standard"/>
    <w:link w:val="Textkrpereinzug2Zeichen"/>
    <w:semiHidden/>
    <w:unhideWhenUsed/>
    <w:pPr>
      <w:spacing w:after="120" w:line="480" w:lineRule="auto"/>
      <w:ind w:left="360"/>
    </w:pPr>
  </w:style>
  <w:style w:type="character" w:customStyle="1" w:styleId="Textkrpereinzug2Zeichen">
    <w:name w:val="Textkörpereinzug 2 Zeichen"/>
    <w:basedOn w:val="Absatzstandardschriftart"/>
    <w:link w:val="Textkrpereinzug2"/>
    <w:semiHidden/>
  </w:style>
  <w:style w:type="paragraph" w:styleId="Textkrpereinzug3">
    <w:name w:val="Body Text Indent 3"/>
    <w:basedOn w:val="Standard"/>
    <w:link w:val="Textkrpereinzug3Zeichen"/>
    <w:semiHidden/>
    <w:unhideWhenUsed/>
    <w:pPr>
      <w:spacing w:after="120"/>
      <w:ind w:left="360"/>
    </w:pPr>
    <w:rPr>
      <w:sz w:val="16"/>
      <w:szCs w:val="16"/>
    </w:rPr>
  </w:style>
  <w:style w:type="character" w:customStyle="1" w:styleId="Textkrpereinzug3Zeichen">
    <w:name w:val="Textkörpereinzug 3 Zeiche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8D002D" w:themeColor="accent1"/>
      <w:sz w:val="18"/>
      <w:szCs w:val="18"/>
    </w:rPr>
  </w:style>
  <w:style w:type="paragraph" w:styleId="Gruformel">
    <w:name w:val="Closing"/>
    <w:basedOn w:val="Standard"/>
    <w:link w:val="GruformelZeichen"/>
    <w:unhideWhenUsed/>
    <w:pPr>
      <w:spacing w:before="200"/>
    </w:pPr>
  </w:style>
  <w:style w:type="character" w:customStyle="1" w:styleId="GruformelZeichen">
    <w:name w:val="Grußformel Zeichen"/>
    <w:basedOn w:val="Absatzstandardschriftart"/>
    <w:link w:val="Gruformel"/>
  </w:style>
  <w:style w:type="paragraph" w:styleId="Kommentartext">
    <w:name w:val="annotation text"/>
    <w:basedOn w:val="Standard"/>
    <w:link w:val="KommentartextZeichen"/>
    <w:semiHidden/>
    <w:unhideWhenUsed/>
    <w:pPr>
      <w:spacing w:line="240" w:lineRule="auto"/>
    </w:pPr>
    <w:rPr>
      <w:sz w:val="20"/>
      <w:szCs w:val="20"/>
    </w:rPr>
  </w:style>
  <w:style w:type="character" w:customStyle="1" w:styleId="KommentartextZeichen">
    <w:name w:val="Kommentartext Zeichen"/>
    <w:basedOn w:val="Absatzstandardschriftart"/>
    <w:link w:val="Kommentartext"/>
    <w:semiHidden/>
    <w:rPr>
      <w:sz w:val="20"/>
      <w:szCs w:val="20"/>
    </w:rPr>
  </w:style>
  <w:style w:type="paragraph" w:styleId="Kommentarthema">
    <w:name w:val="annotation subject"/>
    <w:basedOn w:val="Kommentartext"/>
    <w:next w:val="Kommentartext"/>
    <w:link w:val="KommentarthemaZeichen"/>
    <w:semiHidden/>
    <w:unhideWhenUsed/>
    <w:rPr>
      <w:b/>
      <w:bCs/>
    </w:rPr>
  </w:style>
  <w:style w:type="character" w:customStyle="1" w:styleId="KommentarthemaZeichen">
    <w:name w:val="Kommentarthema Zeichen"/>
    <w:basedOn w:val="KommentartextZeichen"/>
    <w:link w:val="Kommentarthema"/>
    <w:semiHidden/>
    <w:rPr>
      <w:b/>
      <w:bCs/>
      <w:sz w:val="20"/>
      <w:szCs w:val="20"/>
    </w:rPr>
  </w:style>
  <w:style w:type="paragraph" w:styleId="Datum">
    <w:name w:val="Date"/>
    <w:basedOn w:val="Standard"/>
    <w:next w:val="Standard"/>
    <w:link w:val="DatumZeichen"/>
    <w:semiHidden/>
    <w:unhideWhenUsed/>
  </w:style>
  <w:style w:type="character" w:customStyle="1" w:styleId="DatumZeichen">
    <w:name w:val="Datum Zeichen"/>
    <w:basedOn w:val="Absatzstandardschriftart"/>
    <w:link w:val="Datum"/>
    <w:semiHidden/>
  </w:style>
  <w:style w:type="paragraph" w:styleId="Dokumentstruktur">
    <w:name w:val="Document Map"/>
    <w:basedOn w:val="Standard"/>
    <w:link w:val="DokumentstrukturZeichen"/>
    <w:semiHidden/>
    <w:unhideWhenUsed/>
    <w:pPr>
      <w:spacing w:line="240" w:lineRule="auto"/>
    </w:pPr>
    <w:rPr>
      <w:rFonts w:ascii="Tahoma" w:hAnsi="Tahoma" w:cs="Tahoma"/>
      <w:sz w:val="16"/>
      <w:szCs w:val="16"/>
    </w:rPr>
  </w:style>
  <w:style w:type="character" w:customStyle="1" w:styleId="DokumentstrukturZeichen">
    <w:name w:val="Dokumentstruktur Zeiche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eichen"/>
    <w:semiHidden/>
    <w:unhideWhenUsed/>
    <w:pPr>
      <w:spacing w:line="240" w:lineRule="auto"/>
    </w:pPr>
  </w:style>
  <w:style w:type="character" w:customStyle="1" w:styleId="E-Mail-SignaturZeichen">
    <w:name w:val="E-Mail-Signatur Zeichen"/>
    <w:basedOn w:val="Absatzstandardschriftart"/>
    <w:link w:val="E-Mail-Signatur"/>
    <w:semiHidden/>
  </w:style>
  <w:style w:type="paragraph" w:styleId="Endnotentext">
    <w:name w:val="endnote text"/>
    <w:basedOn w:val="Standard"/>
    <w:link w:val="EndnotentextZeichen"/>
    <w:semiHidden/>
    <w:unhideWhenUsed/>
    <w:pPr>
      <w:spacing w:line="240" w:lineRule="auto"/>
    </w:pPr>
    <w:rPr>
      <w:sz w:val="20"/>
      <w:szCs w:val="20"/>
    </w:rPr>
  </w:style>
  <w:style w:type="character" w:customStyle="1" w:styleId="EndnotentextZeichen">
    <w:name w:val="Endnotentext Zeiche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zeile">
    <w:name w:val="footer"/>
    <w:basedOn w:val="Standard"/>
    <w:link w:val="FuzeileZeichen"/>
    <w:unhideWhenUsed/>
    <w:pPr>
      <w:tabs>
        <w:tab w:val="center" w:pos="4680"/>
        <w:tab w:val="right" w:pos="9360"/>
      </w:tabs>
      <w:spacing w:line="240" w:lineRule="auto"/>
    </w:pPr>
  </w:style>
  <w:style w:type="character" w:customStyle="1" w:styleId="FuzeileZeichen">
    <w:name w:val="Fußzeile Zeichen"/>
    <w:basedOn w:val="Absatzstandardschriftart"/>
    <w:link w:val="Fuzeile"/>
  </w:style>
  <w:style w:type="paragraph" w:styleId="Funotentext">
    <w:name w:val="footnote text"/>
    <w:basedOn w:val="Standard"/>
    <w:link w:val="FunotentextZeichen"/>
    <w:semiHidden/>
    <w:unhideWhenUsed/>
    <w:pPr>
      <w:spacing w:line="240" w:lineRule="auto"/>
    </w:pPr>
    <w:rPr>
      <w:sz w:val="20"/>
      <w:szCs w:val="20"/>
    </w:rPr>
  </w:style>
  <w:style w:type="character" w:customStyle="1" w:styleId="FunotentextZeichen">
    <w:name w:val="Fußnotentext Zeichen"/>
    <w:basedOn w:val="Absatzstandardschriftart"/>
    <w:link w:val="Funotentext"/>
    <w:semiHidden/>
    <w:rPr>
      <w:sz w:val="20"/>
      <w:szCs w:val="20"/>
    </w:rPr>
  </w:style>
  <w:style w:type="character" w:customStyle="1" w:styleId="berschrift1Zeichen">
    <w:name w:val="Überschrift 1 Zeichen"/>
    <w:basedOn w:val="Absatzstandardschriftart"/>
    <w:link w:val="berschrift1"/>
    <w:rPr>
      <w:rFonts w:asciiTheme="majorHAnsi" w:eastAsiaTheme="majorEastAsia" w:hAnsiTheme="majorHAnsi" w:cstheme="majorBidi"/>
      <w:b/>
      <w:bCs/>
      <w:color w:val="690021" w:themeColor="accent1" w:themeShade="BF"/>
      <w:sz w:val="28"/>
      <w:szCs w:val="28"/>
    </w:rPr>
  </w:style>
  <w:style w:type="character" w:customStyle="1" w:styleId="berschrift2Zeichen">
    <w:name w:val="Überschrift 2 Zeichen"/>
    <w:basedOn w:val="Absatzstandardschriftart"/>
    <w:link w:val="berschrift2"/>
    <w:semiHidden/>
    <w:rPr>
      <w:rFonts w:asciiTheme="majorHAnsi" w:eastAsiaTheme="majorEastAsia" w:hAnsiTheme="majorHAnsi" w:cstheme="majorBidi"/>
      <w:b/>
      <w:bCs/>
      <w:color w:val="8D002D" w:themeColor="accent1"/>
      <w:sz w:val="26"/>
      <w:szCs w:val="26"/>
    </w:rPr>
  </w:style>
  <w:style w:type="character" w:customStyle="1" w:styleId="berschrift3Zeichen">
    <w:name w:val="Überschrift 3 Zeichen"/>
    <w:basedOn w:val="Absatzstandardschriftart"/>
    <w:link w:val="berschrift3"/>
    <w:semiHidden/>
    <w:rPr>
      <w:rFonts w:asciiTheme="majorHAnsi" w:eastAsiaTheme="majorEastAsia" w:hAnsiTheme="majorHAnsi" w:cstheme="majorBidi"/>
      <w:b/>
      <w:bCs/>
      <w:color w:val="8D002D" w:themeColor="accent1"/>
    </w:rPr>
  </w:style>
  <w:style w:type="character" w:customStyle="1" w:styleId="berschrift4Zeichen">
    <w:name w:val="Überschrift 4 Zeichen"/>
    <w:basedOn w:val="Absatzstandardschriftart"/>
    <w:link w:val="berschrift4"/>
    <w:semiHidden/>
    <w:rPr>
      <w:rFonts w:asciiTheme="majorHAnsi" w:eastAsiaTheme="majorEastAsia" w:hAnsiTheme="majorHAnsi" w:cstheme="majorBidi"/>
      <w:b/>
      <w:bCs/>
      <w:i/>
      <w:iCs/>
      <w:color w:val="8D002D" w:themeColor="accent1"/>
    </w:rPr>
  </w:style>
  <w:style w:type="character" w:customStyle="1" w:styleId="berschrift5Zeichen">
    <w:name w:val="Überschrift 5 Zeichen"/>
    <w:basedOn w:val="Absatzstandardschriftart"/>
    <w:link w:val="berschrift5"/>
    <w:semiHidden/>
    <w:rPr>
      <w:rFonts w:asciiTheme="majorHAnsi" w:eastAsiaTheme="majorEastAsia" w:hAnsiTheme="majorHAnsi" w:cstheme="majorBidi"/>
      <w:color w:val="460016" w:themeColor="accent1" w:themeShade="7F"/>
    </w:rPr>
  </w:style>
  <w:style w:type="character" w:customStyle="1" w:styleId="berschrift6Zeichen">
    <w:name w:val="Überschrift 6 Zeichen"/>
    <w:basedOn w:val="Absatzstandardschriftart"/>
    <w:link w:val="berschrift6"/>
    <w:semiHidden/>
    <w:rPr>
      <w:rFonts w:asciiTheme="majorHAnsi" w:eastAsiaTheme="majorEastAsia" w:hAnsiTheme="majorHAnsi" w:cstheme="majorBidi"/>
      <w:i/>
      <w:iCs/>
      <w:color w:val="460016" w:themeColor="accent1" w:themeShade="7F"/>
    </w:rPr>
  </w:style>
  <w:style w:type="character" w:customStyle="1" w:styleId="berschrift7Zeichen">
    <w:name w:val="Überschrift 7 Zeichen"/>
    <w:basedOn w:val="Absatzstandardschriftart"/>
    <w:link w:val="berschrift7"/>
    <w:semiHidden/>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semiHidden/>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eichen"/>
    <w:semiHidden/>
    <w:unhideWhenUsed/>
    <w:pPr>
      <w:spacing w:line="240" w:lineRule="auto"/>
    </w:pPr>
    <w:rPr>
      <w:i/>
      <w:iCs/>
    </w:rPr>
  </w:style>
  <w:style w:type="character" w:customStyle="1" w:styleId="HTMLAdresseZeichen">
    <w:name w:val="HTML Adresse Zeichen"/>
    <w:basedOn w:val="Absatzstandardschriftart"/>
    <w:link w:val="HTMLAdresse"/>
    <w:semiHidden/>
    <w:rPr>
      <w:i/>
      <w:iCs/>
    </w:rPr>
  </w:style>
  <w:style w:type="paragraph" w:styleId="HTMLVorformatiert">
    <w:name w:val="HTML Preformatted"/>
    <w:basedOn w:val="Standard"/>
    <w:link w:val="HTMLVorformatiertZeichen"/>
    <w:semiHidden/>
    <w:unhideWhenUsed/>
    <w:pPr>
      <w:spacing w:line="240" w:lineRule="auto"/>
    </w:pPr>
    <w:rPr>
      <w:rFonts w:ascii="Consolas" w:hAnsi="Consolas"/>
      <w:sz w:val="20"/>
      <w:szCs w:val="20"/>
    </w:rPr>
  </w:style>
  <w:style w:type="character" w:customStyle="1" w:styleId="HTMLVorformatiertZeichen">
    <w:name w:val="HTML Vorformatiert Zeiche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Anfhrungszeichen">
    <w:name w:val="Intense Quote"/>
    <w:basedOn w:val="Standard"/>
    <w:next w:val="Standard"/>
    <w:link w:val="IntensivesAnfhrungszeichenZeichen"/>
    <w:qFormat/>
    <w:pPr>
      <w:pBdr>
        <w:bottom w:val="single" w:sz="4" w:space="4" w:color="8D002D" w:themeColor="accent1"/>
      </w:pBdr>
      <w:spacing w:before="200" w:after="280"/>
      <w:ind w:left="936" w:right="936"/>
    </w:pPr>
    <w:rPr>
      <w:b/>
      <w:bCs/>
      <w:i/>
      <w:iCs/>
      <w:color w:val="8D002D" w:themeColor="accent1"/>
    </w:rPr>
  </w:style>
  <w:style w:type="character" w:customStyle="1" w:styleId="IntensivesAnfhrungszeichenZeichen">
    <w:name w:val="Intensives Anführungszeichen Zeichen"/>
    <w:basedOn w:val="Absatzstandardschriftart"/>
    <w:link w:val="IntensivesAnfhrungszeichen"/>
    <w:rPr>
      <w:b/>
      <w:bCs/>
      <w:i/>
      <w:iCs/>
      <w:color w:val="8D002D"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eiche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eichen">
    <w:name w:val="Makrotext Zeichen"/>
    <w:basedOn w:val="Absatzstandardschriftart"/>
    <w:link w:val="Makrotext"/>
    <w:semiHidden/>
    <w:rPr>
      <w:rFonts w:ascii="Consolas" w:hAnsi="Consolas"/>
      <w:sz w:val="20"/>
      <w:szCs w:val="20"/>
    </w:rPr>
  </w:style>
  <w:style w:type="paragraph" w:styleId="Nachrichtenkopf">
    <w:name w:val="Message Header"/>
    <w:basedOn w:val="Standard"/>
    <w:link w:val="NachrichtenkopfZeiche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eichen">
    <w:name w:val="Nachrichtenkopf Zeiche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semiHidden/>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eichen"/>
    <w:semiHidden/>
    <w:unhideWhenUsed/>
    <w:pPr>
      <w:spacing w:line="240" w:lineRule="auto"/>
    </w:pPr>
  </w:style>
  <w:style w:type="character" w:customStyle="1" w:styleId="Fu-EndnotenberschriftZeichen">
    <w:name w:val="Fuß/-Endnotenüberschrift Zeichen"/>
    <w:basedOn w:val="Absatzstandardschriftart"/>
    <w:link w:val="Fu-Endnotenberschrift"/>
    <w:semiHidden/>
  </w:style>
  <w:style w:type="paragraph" w:styleId="NurText">
    <w:name w:val="Plain Text"/>
    <w:basedOn w:val="Standard"/>
    <w:link w:val="NurTextZeichen"/>
    <w:semiHidden/>
    <w:unhideWhenUsed/>
    <w:pPr>
      <w:spacing w:line="240" w:lineRule="auto"/>
    </w:pPr>
    <w:rPr>
      <w:rFonts w:ascii="Consolas" w:hAnsi="Consolas"/>
      <w:sz w:val="21"/>
      <w:szCs w:val="21"/>
    </w:rPr>
  </w:style>
  <w:style w:type="character" w:customStyle="1" w:styleId="NurTextZeichen">
    <w:name w:val="Nur Text Zeichen"/>
    <w:basedOn w:val="Absatzstandardschriftart"/>
    <w:link w:val="NurText"/>
    <w:semiHidden/>
    <w:rPr>
      <w:rFonts w:ascii="Consolas" w:hAnsi="Consolas"/>
      <w:sz w:val="21"/>
      <w:szCs w:val="21"/>
    </w:rPr>
  </w:style>
  <w:style w:type="paragraph" w:styleId="Anfhrungszeichen">
    <w:name w:val="Quote"/>
    <w:basedOn w:val="Standard"/>
    <w:next w:val="Standard"/>
    <w:link w:val="AnfhrungszeichenZeichen"/>
    <w:qFormat/>
    <w:rPr>
      <w:i/>
      <w:iCs/>
      <w:color w:val="000000" w:themeColor="text1"/>
    </w:rPr>
  </w:style>
  <w:style w:type="character" w:customStyle="1" w:styleId="AnfhrungszeichenZeichen">
    <w:name w:val="Anführungszeichen Zeichen"/>
    <w:basedOn w:val="Absatzstandardschriftart"/>
    <w:link w:val="Anfhrungszeichen"/>
    <w:rPr>
      <w:i/>
      <w:iCs/>
      <w:color w:val="000000" w:themeColor="text1"/>
    </w:rPr>
  </w:style>
  <w:style w:type="paragraph" w:styleId="Anrede">
    <w:name w:val="Salutation"/>
    <w:basedOn w:val="Standard"/>
    <w:next w:val="Standard"/>
    <w:link w:val="AnredeZeichen"/>
    <w:semiHidden/>
    <w:unhideWhenUsed/>
  </w:style>
  <w:style w:type="character" w:customStyle="1" w:styleId="AnredeZeichen">
    <w:name w:val="Anrede Zeichen"/>
    <w:basedOn w:val="Absatzstandardschriftart"/>
    <w:link w:val="Anrede"/>
    <w:semiHidden/>
  </w:style>
  <w:style w:type="paragraph" w:styleId="Untertitel">
    <w:name w:val="Subtitle"/>
    <w:basedOn w:val="Standard"/>
    <w:next w:val="Standard"/>
    <w:link w:val="UntertitelZeichen"/>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UntertitelZeichen">
    <w:name w:val="Untertitel Zeichen"/>
    <w:basedOn w:val="Absatzstandardschriftart"/>
    <w:link w:val="Untertitel"/>
    <w:rPr>
      <w:rFonts w:asciiTheme="majorHAnsi" w:eastAsiaTheme="majorEastAsia" w:hAnsiTheme="majorHAnsi" w:cstheme="majorBidi"/>
      <w:i/>
      <w:iCs/>
      <w:color w:val="8D002D"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Zusatz1">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eichen"/>
    <w:qFormat/>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berschrift2">
    <w:name w:val="heading 2"/>
    <w:basedOn w:val="Standard"/>
    <w:next w:val="Standard"/>
    <w:link w:val="berschrift2Zeichen"/>
    <w:semiHidden/>
    <w:unhideWhenUsed/>
    <w:qFormat/>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berschrift3">
    <w:name w:val="heading 3"/>
    <w:basedOn w:val="Standard"/>
    <w:next w:val="Standard"/>
    <w:link w:val="berschrift3Zeichen"/>
    <w:semiHidden/>
    <w:unhideWhenUsed/>
    <w:qFormat/>
    <w:pPr>
      <w:keepNext/>
      <w:keepLines/>
      <w:spacing w:before="200"/>
      <w:outlineLvl w:val="2"/>
    </w:pPr>
    <w:rPr>
      <w:rFonts w:asciiTheme="majorHAnsi" w:eastAsiaTheme="majorEastAsia" w:hAnsiTheme="majorHAnsi" w:cstheme="majorBidi"/>
      <w:b/>
      <w:bCs/>
      <w:color w:val="8D002D" w:themeColor="accent1"/>
    </w:rPr>
  </w:style>
  <w:style w:type="paragraph" w:styleId="berschrift4">
    <w:name w:val="heading 4"/>
    <w:basedOn w:val="Standard"/>
    <w:next w:val="Standard"/>
    <w:link w:val="berschrift4Zeichen"/>
    <w:semiHidden/>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berschrift5">
    <w:name w:val="heading 5"/>
    <w:basedOn w:val="Standard"/>
    <w:next w:val="Standard"/>
    <w:link w:val="berschrift5Zeichen"/>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berschrift6">
    <w:name w:val="heading 6"/>
    <w:basedOn w:val="Standard"/>
    <w:next w:val="Standard"/>
    <w:link w:val="berschrift6Zeichen"/>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berschrift7">
    <w:name w:val="heading 7"/>
    <w:basedOn w:val="Standard"/>
    <w:next w:val="Standard"/>
    <w:link w:val="berschrift7Zeichen"/>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680"/>
        <w:tab w:val="right" w:pos="9360"/>
      </w:tabs>
      <w:spacing w:after="800"/>
      <w:ind w:right="-720"/>
      <w:jc w:val="right"/>
    </w:pPr>
    <w:rPr>
      <w:color w:val="262626" w:themeColor="text2"/>
      <w:sz w:val="18"/>
      <w:szCs w:val="18"/>
    </w:rPr>
  </w:style>
  <w:style w:type="character" w:customStyle="1" w:styleId="KopfzeileZeichen">
    <w:name w:val="Kopfzeile Zeichen"/>
    <w:basedOn w:val="Absatzstandardschriftart"/>
    <w:link w:val="Kopfzeile"/>
    <w:rPr>
      <w:color w:val="262626" w:themeColor="text2"/>
      <w:sz w:val="18"/>
      <w:szCs w:val="18"/>
    </w:rPr>
  </w:style>
  <w:style w:type="paragraph" w:styleId="Titel">
    <w:name w:val="Title"/>
    <w:basedOn w:val="Standard"/>
    <w:next w:val="Standard"/>
    <w:link w:val="TitelZeichen"/>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elZeichen">
    <w:name w:val="Titel Zeichen"/>
    <w:basedOn w:val="Absatzstandardschriftart"/>
    <w:link w:val="Titel"/>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Standard"/>
    <w:pPr>
      <w:spacing w:before="120" w:after="240" w:line="240" w:lineRule="auto"/>
      <w:ind w:right="-720"/>
      <w:jc w:val="right"/>
    </w:pPr>
    <w:rPr>
      <w:color w:val="262626" w:themeColor="text2"/>
      <w:sz w:val="18"/>
      <w:szCs w:val="18"/>
    </w:rPr>
  </w:style>
  <w:style w:type="paragraph" w:styleId="Textkrper">
    <w:name w:val="Body Text"/>
    <w:basedOn w:val="Standard"/>
    <w:link w:val="TextkrperZeichen"/>
    <w:pPr>
      <w:spacing w:before="200"/>
    </w:pPr>
  </w:style>
  <w:style w:type="character" w:customStyle="1" w:styleId="TextkrperZeichen">
    <w:name w:val="Textkörper Zeichen"/>
    <w:basedOn w:val="Absatzstandardschriftart"/>
    <w:link w:val="Textkrper"/>
  </w:style>
  <w:style w:type="paragraph" w:customStyle="1" w:styleId="Address">
    <w:name w:val="Address"/>
    <w:basedOn w:val="Standard"/>
    <w:rPr>
      <w:sz w:val="20"/>
    </w:rPr>
  </w:style>
  <w:style w:type="paragraph" w:customStyle="1" w:styleId="DateandRecipient">
    <w:name w:val="Date and Recipient"/>
    <w:basedOn w:val="Standard"/>
    <w:pPr>
      <w:spacing w:before="400"/>
    </w:pPr>
    <w:rPr>
      <w:color w:val="404040" w:themeColor="text1" w:themeTint="BF"/>
    </w:rPr>
  </w:style>
  <w:style w:type="paragraph" w:styleId="Unterschrift">
    <w:name w:val="Signature"/>
    <w:basedOn w:val="Standard"/>
    <w:link w:val="UnterschriftZeichen"/>
    <w:pPr>
      <w:spacing w:before="600" w:line="240" w:lineRule="auto"/>
    </w:pPr>
    <w:rPr>
      <w:color w:val="404040" w:themeColor="text1" w:themeTint="BF"/>
    </w:rPr>
  </w:style>
  <w:style w:type="character" w:customStyle="1" w:styleId="UnterschriftZeichen">
    <w:name w:val="Unterschrift Zeichen"/>
    <w:basedOn w:val="Absatzstandardschriftart"/>
    <w:link w:val="Unterschrift"/>
    <w:rPr>
      <w:color w:val="404040" w:themeColor="text1" w:themeTint="BF"/>
    </w:rPr>
  </w:style>
  <w:style w:type="paragraph" w:styleId="Sprechblasentext">
    <w:name w:val="Balloon Text"/>
    <w:basedOn w:val="Standard"/>
    <w:link w:val="SprechblasentextZeichen"/>
    <w:semiHidden/>
    <w:unhideWhenUsed/>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Textkrper2">
    <w:name w:val="Body Text 2"/>
    <w:basedOn w:val="Standard"/>
    <w:link w:val="Textkrper2Zeichen"/>
    <w:semiHidden/>
    <w:unhideWhenUsed/>
    <w:pPr>
      <w:spacing w:after="120"/>
      <w:ind w:left="360"/>
    </w:pPr>
  </w:style>
  <w:style w:type="paragraph" w:styleId="Textkrper3">
    <w:name w:val="Body Text 3"/>
    <w:basedOn w:val="Standard"/>
    <w:link w:val="Textkrper3Zeichen"/>
    <w:semiHidden/>
    <w:unhideWhenUsed/>
    <w:pPr>
      <w:spacing w:after="120"/>
    </w:pPr>
    <w:rPr>
      <w:sz w:val="16"/>
      <w:szCs w:val="16"/>
    </w:rPr>
  </w:style>
  <w:style w:type="character" w:customStyle="1" w:styleId="Textkrper3Zeichen">
    <w:name w:val="Textkörper 3 Zeichen"/>
    <w:basedOn w:val="Absatzstandardschriftart"/>
    <w:link w:val="Textkrper3"/>
    <w:semiHidden/>
    <w:rPr>
      <w:sz w:val="16"/>
      <w:szCs w:val="16"/>
    </w:rPr>
  </w:style>
  <w:style w:type="paragraph" w:styleId="Textkrper-Erstzeileneinzug">
    <w:name w:val="Body Text First Indent"/>
    <w:basedOn w:val="Textkrper"/>
    <w:link w:val="Textkrper-ErstzeileneinzugZeichen"/>
    <w:semiHidden/>
    <w:unhideWhenUsed/>
    <w:pPr>
      <w:spacing w:before="0"/>
      <w:ind w:firstLine="360"/>
    </w:pPr>
  </w:style>
  <w:style w:type="character" w:customStyle="1" w:styleId="Textkrper-ErstzeileneinzugZeichen">
    <w:name w:val="Textkörper-Erstzeileneinzug Zeichen"/>
    <w:basedOn w:val="TextkrperZeichen"/>
    <w:link w:val="Textkrper-Erstzeileneinzug"/>
    <w:semiHidden/>
  </w:style>
  <w:style w:type="character" w:customStyle="1" w:styleId="Textkrper2Zeichen">
    <w:name w:val="Textkörper 2 Zeichen"/>
    <w:basedOn w:val="Absatzstandardschriftart"/>
    <w:link w:val="Textkrper2"/>
    <w:semiHidden/>
  </w:style>
  <w:style w:type="paragraph" w:styleId="Textkrper-Erstzeileneinzug2">
    <w:name w:val="Body Text First Indent 2"/>
    <w:basedOn w:val="Textkrper2"/>
    <w:link w:val="Textkrper-Erstzeileneinzug2Zeichen"/>
    <w:semiHidden/>
    <w:unhideWhenUsed/>
    <w:pPr>
      <w:spacing w:after="0"/>
      <w:ind w:firstLine="360"/>
    </w:pPr>
  </w:style>
  <w:style w:type="character" w:customStyle="1" w:styleId="Textkrper-Erstzeileneinzug2Zeichen">
    <w:name w:val="Textkörper-Erstzeileneinzug 2 Zeichen"/>
    <w:basedOn w:val="Textkrper2Zeichen"/>
    <w:link w:val="Textkrper-Erstzeileneinzug2"/>
    <w:semiHidden/>
  </w:style>
  <w:style w:type="paragraph" w:styleId="Textkrpereinzug2">
    <w:name w:val="Body Text Indent 2"/>
    <w:basedOn w:val="Standard"/>
    <w:link w:val="Textkrpereinzug2Zeichen"/>
    <w:semiHidden/>
    <w:unhideWhenUsed/>
    <w:pPr>
      <w:spacing w:after="120" w:line="480" w:lineRule="auto"/>
      <w:ind w:left="360"/>
    </w:pPr>
  </w:style>
  <w:style w:type="character" w:customStyle="1" w:styleId="Textkrpereinzug2Zeichen">
    <w:name w:val="Textkörpereinzug 2 Zeichen"/>
    <w:basedOn w:val="Absatzstandardschriftart"/>
    <w:link w:val="Textkrpereinzug2"/>
    <w:semiHidden/>
  </w:style>
  <w:style w:type="paragraph" w:styleId="Textkrpereinzug3">
    <w:name w:val="Body Text Indent 3"/>
    <w:basedOn w:val="Standard"/>
    <w:link w:val="Textkrpereinzug3Zeichen"/>
    <w:semiHidden/>
    <w:unhideWhenUsed/>
    <w:pPr>
      <w:spacing w:after="120"/>
      <w:ind w:left="360"/>
    </w:pPr>
    <w:rPr>
      <w:sz w:val="16"/>
      <w:szCs w:val="16"/>
    </w:rPr>
  </w:style>
  <w:style w:type="character" w:customStyle="1" w:styleId="Textkrpereinzug3Zeichen">
    <w:name w:val="Textkörpereinzug 3 Zeiche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8D002D" w:themeColor="accent1"/>
      <w:sz w:val="18"/>
      <w:szCs w:val="18"/>
    </w:rPr>
  </w:style>
  <w:style w:type="paragraph" w:styleId="Gruformel">
    <w:name w:val="Closing"/>
    <w:basedOn w:val="Standard"/>
    <w:link w:val="GruformelZeichen"/>
    <w:unhideWhenUsed/>
    <w:pPr>
      <w:spacing w:before="200"/>
    </w:pPr>
  </w:style>
  <w:style w:type="character" w:customStyle="1" w:styleId="GruformelZeichen">
    <w:name w:val="Grußformel Zeichen"/>
    <w:basedOn w:val="Absatzstandardschriftart"/>
    <w:link w:val="Gruformel"/>
  </w:style>
  <w:style w:type="paragraph" w:styleId="Kommentartext">
    <w:name w:val="annotation text"/>
    <w:basedOn w:val="Standard"/>
    <w:link w:val="KommentartextZeichen"/>
    <w:semiHidden/>
    <w:unhideWhenUsed/>
    <w:pPr>
      <w:spacing w:line="240" w:lineRule="auto"/>
    </w:pPr>
    <w:rPr>
      <w:sz w:val="20"/>
      <w:szCs w:val="20"/>
    </w:rPr>
  </w:style>
  <w:style w:type="character" w:customStyle="1" w:styleId="KommentartextZeichen">
    <w:name w:val="Kommentartext Zeichen"/>
    <w:basedOn w:val="Absatzstandardschriftart"/>
    <w:link w:val="Kommentartext"/>
    <w:semiHidden/>
    <w:rPr>
      <w:sz w:val="20"/>
      <w:szCs w:val="20"/>
    </w:rPr>
  </w:style>
  <w:style w:type="paragraph" w:styleId="Kommentarthema">
    <w:name w:val="annotation subject"/>
    <w:basedOn w:val="Kommentartext"/>
    <w:next w:val="Kommentartext"/>
    <w:link w:val="KommentarthemaZeichen"/>
    <w:semiHidden/>
    <w:unhideWhenUsed/>
    <w:rPr>
      <w:b/>
      <w:bCs/>
    </w:rPr>
  </w:style>
  <w:style w:type="character" w:customStyle="1" w:styleId="KommentarthemaZeichen">
    <w:name w:val="Kommentarthema Zeichen"/>
    <w:basedOn w:val="KommentartextZeichen"/>
    <w:link w:val="Kommentarthema"/>
    <w:semiHidden/>
    <w:rPr>
      <w:b/>
      <w:bCs/>
      <w:sz w:val="20"/>
      <w:szCs w:val="20"/>
    </w:rPr>
  </w:style>
  <w:style w:type="paragraph" w:styleId="Datum">
    <w:name w:val="Date"/>
    <w:basedOn w:val="Standard"/>
    <w:next w:val="Standard"/>
    <w:link w:val="DatumZeichen"/>
    <w:semiHidden/>
    <w:unhideWhenUsed/>
  </w:style>
  <w:style w:type="character" w:customStyle="1" w:styleId="DatumZeichen">
    <w:name w:val="Datum Zeichen"/>
    <w:basedOn w:val="Absatzstandardschriftart"/>
    <w:link w:val="Datum"/>
    <w:semiHidden/>
  </w:style>
  <w:style w:type="paragraph" w:styleId="Dokumentstruktur">
    <w:name w:val="Document Map"/>
    <w:basedOn w:val="Standard"/>
    <w:link w:val="DokumentstrukturZeichen"/>
    <w:semiHidden/>
    <w:unhideWhenUsed/>
    <w:pPr>
      <w:spacing w:line="240" w:lineRule="auto"/>
    </w:pPr>
    <w:rPr>
      <w:rFonts w:ascii="Tahoma" w:hAnsi="Tahoma" w:cs="Tahoma"/>
      <w:sz w:val="16"/>
      <w:szCs w:val="16"/>
    </w:rPr>
  </w:style>
  <w:style w:type="character" w:customStyle="1" w:styleId="DokumentstrukturZeichen">
    <w:name w:val="Dokumentstruktur Zeiche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eichen"/>
    <w:semiHidden/>
    <w:unhideWhenUsed/>
    <w:pPr>
      <w:spacing w:line="240" w:lineRule="auto"/>
    </w:pPr>
  </w:style>
  <w:style w:type="character" w:customStyle="1" w:styleId="E-Mail-SignaturZeichen">
    <w:name w:val="E-Mail-Signatur Zeichen"/>
    <w:basedOn w:val="Absatzstandardschriftart"/>
    <w:link w:val="E-Mail-Signatur"/>
    <w:semiHidden/>
  </w:style>
  <w:style w:type="paragraph" w:styleId="Endnotentext">
    <w:name w:val="endnote text"/>
    <w:basedOn w:val="Standard"/>
    <w:link w:val="EndnotentextZeichen"/>
    <w:semiHidden/>
    <w:unhideWhenUsed/>
    <w:pPr>
      <w:spacing w:line="240" w:lineRule="auto"/>
    </w:pPr>
    <w:rPr>
      <w:sz w:val="20"/>
      <w:szCs w:val="20"/>
    </w:rPr>
  </w:style>
  <w:style w:type="character" w:customStyle="1" w:styleId="EndnotentextZeichen">
    <w:name w:val="Endnotentext Zeiche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zeile">
    <w:name w:val="footer"/>
    <w:basedOn w:val="Standard"/>
    <w:link w:val="FuzeileZeichen"/>
    <w:unhideWhenUsed/>
    <w:pPr>
      <w:tabs>
        <w:tab w:val="center" w:pos="4680"/>
        <w:tab w:val="right" w:pos="9360"/>
      </w:tabs>
      <w:spacing w:line="240" w:lineRule="auto"/>
    </w:pPr>
  </w:style>
  <w:style w:type="character" w:customStyle="1" w:styleId="FuzeileZeichen">
    <w:name w:val="Fußzeile Zeichen"/>
    <w:basedOn w:val="Absatzstandardschriftart"/>
    <w:link w:val="Fuzeile"/>
  </w:style>
  <w:style w:type="paragraph" w:styleId="Funotentext">
    <w:name w:val="footnote text"/>
    <w:basedOn w:val="Standard"/>
    <w:link w:val="FunotentextZeichen"/>
    <w:semiHidden/>
    <w:unhideWhenUsed/>
    <w:pPr>
      <w:spacing w:line="240" w:lineRule="auto"/>
    </w:pPr>
    <w:rPr>
      <w:sz w:val="20"/>
      <w:szCs w:val="20"/>
    </w:rPr>
  </w:style>
  <w:style w:type="character" w:customStyle="1" w:styleId="FunotentextZeichen">
    <w:name w:val="Fußnotentext Zeichen"/>
    <w:basedOn w:val="Absatzstandardschriftart"/>
    <w:link w:val="Funotentext"/>
    <w:semiHidden/>
    <w:rPr>
      <w:sz w:val="20"/>
      <w:szCs w:val="20"/>
    </w:rPr>
  </w:style>
  <w:style w:type="character" w:customStyle="1" w:styleId="berschrift1Zeichen">
    <w:name w:val="Überschrift 1 Zeichen"/>
    <w:basedOn w:val="Absatzstandardschriftart"/>
    <w:link w:val="berschrift1"/>
    <w:rPr>
      <w:rFonts w:asciiTheme="majorHAnsi" w:eastAsiaTheme="majorEastAsia" w:hAnsiTheme="majorHAnsi" w:cstheme="majorBidi"/>
      <w:b/>
      <w:bCs/>
      <w:color w:val="690021" w:themeColor="accent1" w:themeShade="BF"/>
      <w:sz w:val="28"/>
      <w:szCs w:val="28"/>
    </w:rPr>
  </w:style>
  <w:style w:type="character" w:customStyle="1" w:styleId="berschrift2Zeichen">
    <w:name w:val="Überschrift 2 Zeichen"/>
    <w:basedOn w:val="Absatzstandardschriftart"/>
    <w:link w:val="berschrift2"/>
    <w:semiHidden/>
    <w:rPr>
      <w:rFonts w:asciiTheme="majorHAnsi" w:eastAsiaTheme="majorEastAsia" w:hAnsiTheme="majorHAnsi" w:cstheme="majorBidi"/>
      <w:b/>
      <w:bCs/>
      <w:color w:val="8D002D" w:themeColor="accent1"/>
      <w:sz w:val="26"/>
      <w:szCs w:val="26"/>
    </w:rPr>
  </w:style>
  <w:style w:type="character" w:customStyle="1" w:styleId="berschrift3Zeichen">
    <w:name w:val="Überschrift 3 Zeichen"/>
    <w:basedOn w:val="Absatzstandardschriftart"/>
    <w:link w:val="berschrift3"/>
    <w:semiHidden/>
    <w:rPr>
      <w:rFonts w:asciiTheme="majorHAnsi" w:eastAsiaTheme="majorEastAsia" w:hAnsiTheme="majorHAnsi" w:cstheme="majorBidi"/>
      <w:b/>
      <w:bCs/>
      <w:color w:val="8D002D" w:themeColor="accent1"/>
    </w:rPr>
  </w:style>
  <w:style w:type="character" w:customStyle="1" w:styleId="berschrift4Zeichen">
    <w:name w:val="Überschrift 4 Zeichen"/>
    <w:basedOn w:val="Absatzstandardschriftart"/>
    <w:link w:val="berschrift4"/>
    <w:semiHidden/>
    <w:rPr>
      <w:rFonts w:asciiTheme="majorHAnsi" w:eastAsiaTheme="majorEastAsia" w:hAnsiTheme="majorHAnsi" w:cstheme="majorBidi"/>
      <w:b/>
      <w:bCs/>
      <w:i/>
      <w:iCs/>
      <w:color w:val="8D002D" w:themeColor="accent1"/>
    </w:rPr>
  </w:style>
  <w:style w:type="character" w:customStyle="1" w:styleId="berschrift5Zeichen">
    <w:name w:val="Überschrift 5 Zeichen"/>
    <w:basedOn w:val="Absatzstandardschriftart"/>
    <w:link w:val="berschrift5"/>
    <w:semiHidden/>
    <w:rPr>
      <w:rFonts w:asciiTheme="majorHAnsi" w:eastAsiaTheme="majorEastAsia" w:hAnsiTheme="majorHAnsi" w:cstheme="majorBidi"/>
      <w:color w:val="460016" w:themeColor="accent1" w:themeShade="7F"/>
    </w:rPr>
  </w:style>
  <w:style w:type="character" w:customStyle="1" w:styleId="berschrift6Zeichen">
    <w:name w:val="Überschrift 6 Zeichen"/>
    <w:basedOn w:val="Absatzstandardschriftart"/>
    <w:link w:val="berschrift6"/>
    <w:semiHidden/>
    <w:rPr>
      <w:rFonts w:asciiTheme="majorHAnsi" w:eastAsiaTheme="majorEastAsia" w:hAnsiTheme="majorHAnsi" w:cstheme="majorBidi"/>
      <w:i/>
      <w:iCs/>
      <w:color w:val="460016" w:themeColor="accent1" w:themeShade="7F"/>
    </w:rPr>
  </w:style>
  <w:style w:type="character" w:customStyle="1" w:styleId="berschrift7Zeichen">
    <w:name w:val="Überschrift 7 Zeichen"/>
    <w:basedOn w:val="Absatzstandardschriftart"/>
    <w:link w:val="berschrift7"/>
    <w:semiHidden/>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semiHidden/>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semiHidden/>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eichen"/>
    <w:semiHidden/>
    <w:unhideWhenUsed/>
    <w:pPr>
      <w:spacing w:line="240" w:lineRule="auto"/>
    </w:pPr>
    <w:rPr>
      <w:i/>
      <w:iCs/>
    </w:rPr>
  </w:style>
  <w:style w:type="character" w:customStyle="1" w:styleId="HTMLAdresseZeichen">
    <w:name w:val="HTML Adresse Zeichen"/>
    <w:basedOn w:val="Absatzstandardschriftart"/>
    <w:link w:val="HTMLAdresse"/>
    <w:semiHidden/>
    <w:rPr>
      <w:i/>
      <w:iCs/>
    </w:rPr>
  </w:style>
  <w:style w:type="paragraph" w:styleId="HTMLVorformatiert">
    <w:name w:val="HTML Preformatted"/>
    <w:basedOn w:val="Standard"/>
    <w:link w:val="HTMLVorformatiertZeichen"/>
    <w:semiHidden/>
    <w:unhideWhenUsed/>
    <w:pPr>
      <w:spacing w:line="240" w:lineRule="auto"/>
    </w:pPr>
    <w:rPr>
      <w:rFonts w:ascii="Consolas" w:hAnsi="Consolas"/>
      <w:sz w:val="20"/>
      <w:szCs w:val="20"/>
    </w:rPr>
  </w:style>
  <w:style w:type="character" w:customStyle="1" w:styleId="HTMLVorformatiertZeichen">
    <w:name w:val="HTML Vorformatiert Zeiche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Anfhrungszeichen">
    <w:name w:val="Intense Quote"/>
    <w:basedOn w:val="Standard"/>
    <w:next w:val="Standard"/>
    <w:link w:val="IntensivesAnfhrungszeichenZeichen"/>
    <w:qFormat/>
    <w:pPr>
      <w:pBdr>
        <w:bottom w:val="single" w:sz="4" w:space="4" w:color="8D002D" w:themeColor="accent1"/>
      </w:pBdr>
      <w:spacing w:before="200" w:after="280"/>
      <w:ind w:left="936" w:right="936"/>
    </w:pPr>
    <w:rPr>
      <w:b/>
      <w:bCs/>
      <w:i/>
      <w:iCs/>
      <w:color w:val="8D002D" w:themeColor="accent1"/>
    </w:rPr>
  </w:style>
  <w:style w:type="character" w:customStyle="1" w:styleId="IntensivesAnfhrungszeichenZeichen">
    <w:name w:val="Intensives Anführungszeichen Zeichen"/>
    <w:basedOn w:val="Absatzstandardschriftart"/>
    <w:link w:val="IntensivesAnfhrungszeichen"/>
    <w:rPr>
      <w:b/>
      <w:bCs/>
      <w:i/>
      <w:iCs/>
      <w:color w:val="8D002D"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eiche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eichen">
    <w:name w:val="Makrotext Zeichen"/>
    <w:basedOn w:val="Absatzstandardschriftart"/>
    <w:link w:val="Makrotext"/>
    <w:semiHidden/>
    <w:rPr>
      <w:rFonts w:ascii="Consolas" w:hAnsi="Consolas"/>
      <w:sz w:val="20"/>
      <w:szCs w:val="20"/>
    </w:rPr>
  </w:style>
  <w:style w:type="paragraph" w:styleId="Nachrichtenkopf">
    <w:name w:val="Message Header"/>
    <w:basedOn w:val="Standard"/>
    <w:link w:val="NachrichtenkopfZeiche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eichen">
    <w:name w:val="Nachrichtenkopf Zeiche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semiHidden/>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eichen"/>
    <w:semiHidden/>
    <w:unhideWhenUsed/>
    <w:pPr>
      <w:spacing w:line="240" w:lineRule="auto"/>
    </w:pPr>
  </w:style>
  <w:style w:type="character" w:customStyle="1" w:styleId="Fu-EndnotenberschriftZeichen">
    <w:name w:val="Fuß/-Endnotenüberschrift Zeichen"/>
    <w:basedOn w:val="Absatzstandardschriftart"/>
    <w:link w:val="Fu-Endnotenberschrift"/>
    <w:semiHidden/>
  </w:style>
  <w:style w:type="paragraph" w:styleId="NurText">
    <w:name w:val="Plain Text"/>
    <w:basedOn w:val="Standard"/>
    <w:link w:val="NurTextZeichen"/>
    <w:semiHidden/>
    <w:unhideWhenUsed/>
    <w:pPr>
      <w:spacing w:line="240" w:lineRule="auto"/>
    </w:pPr>
    <w:rPr>
      <w:rFonts w:ascii="Consolas" w:hAnsi="Consolas"/>
      <w:sz w:val="21"/>
      <w:szCs w:val="21"/>
    </w:rPr>
  </w:style>
  <w:style w:type="character" w:customStyle="1" w:styleId="NurTextZeichen">
    <w:name w:val="Nur Text Zeichen"/>
    <w:basedOn w:val="Absatzstandardschriftart"/>
    <w:link w:val="NurText"/>
    <w:semiHidden/>
    <w:rPr>
      <w:rFonts w:ascii="Consolas" w:hAnsi="Consolas"/>
      <w:sz w:val="21"/>
      <w:szCs w:val="21"/>
    </w:rPr>
  </w:style>
  <w:style w:type="paragraph" w:styleId="Anfhrungszeichen">
    <w:name w:val="Quote"/>
    <w:basedOn w:val="Standard"/>
    <w:next w:val="Standard"/>
    <w:link w:val="AnfhrungszeichenZeichen"/>
    <w:qFormat/>
    <w:rPr>
      <w:i/>
      <w:iCs/>
      <w:color w:val="000000" w:themeColor="text1"/>
    </w:rPr>
  </w:style>
  <w:style w:type="character" w:customStyle="1" w:styleId="AnfhrungszeichenZeichen">
    <w:name w:val="Anführungszeichen Zeichen"/>
    <w:basedOn w:val="Absatzstandardschriftart"/>
    <w:link w:val="Anfhrungszeichen"/>
    <w:rPr>
      <w:i/>
      <w:iCs/>
      <w:color w:val="000000" w:themeColor="text1"/>
    </w:rPr>
  </w:style>
  <w:style w:type="paragraph" w:styleId="Anrede">
    <w:name w:val="Salutation"/>
    <w:basedOn w:val="Standard"/>
    <w:next w:val="Standard"/>
    <w:link w:val="AnredeZeichen"/>
    <w:semiHidden/>
    <w:unhideWhenUsed/>
  </w:style>
  <w:style w:type="character" w:customStyle="1" w:styleId="AnredeZeichen">
    <w:name w:val="Anrede Zeichen"/>
    <w:basedOn w:val="Absatzstandardschriftart"/>
    <w:link w:val="Anrede"/>
    <w:semiHidden/>
  </w:style>
  <w:style w:type="paragraph" w:styleId="Untertitel">
    <w:name w:val="Subtitle"/>
    <w:basedOn w:val="Standard"/>
    <w:next w:val="Standard"/>
    <w:link w:val="UntertitelZeichen"/>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UntertitelZeichen">
    <w:name w:val="Untertitel Zeichen"/>
    <w:basedOn w:val="Absatzstandardschriftart"/>
    <w:link w:val="Untertitel"/>
    <w:rPr>
      <w:rFonts w:asciiTheme="majorHAnsi" w:eastAsiaTheme="majorEastAsia" w:hAnsiTheme="majorHAnsi" w:cstheme="majorBidi"/>
      <w:i/>
      <w:iCs/>
      <w:color w:val="8D002D"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Zusatz1">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Vorlagen:Drucklayoutansicht:Briefpapier:Perso&#776;nlicher%20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4B4BD14E6DFD4EBBC5DC08575FE857"/>
        <w:category>
          <w:name w:val="Allgemein"/>
          <w:gallery w:val="placeholder"/>
        </w:category>
        <w:types>
          <w:type w:val="bbPlcHdr"/>
        </w:types>
        <w:behaviors>
          <w:behavior w:val="content"/>
        </w:behaviors>
        <w:guid w:val="{B7174E16-B2FB-5B4B-BDC5-1AF3EF918193}"/>
      </w:docPartPr>
      <w:docPartBody>
        <w:p w:rsidR="00100B0C" w:rsidRDefault="00100B0C">
          <w:pPr>
            <w:pStyle w:val="Textkrper"/>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100B0C" w:rsidRDefault="00100B0C">
          <w:pPr>
            <w:pStyle w:val="Textkrper"/>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100B0C" w:rsidRDefault="00100B0C">
          <w:pPr>
            <w:pStyle w:val="9F4B4BD14E6DFD4EBBC5DC08575FE857"/>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
      <w:docPartPr>
        <w:name w:val="FC40220932C1A94C8657F7854AED88E1"/>
        <w:category>
          <w:name w:val="Allgemein"/>
          <w:gallery w:val="placeholder"/>
        </w:category>
        <w:types>
          <w:type w:val="bbPlcHdr"/>
        </w:types>
        <w:behaviors>
          <w:behavior w:val="content"/>
        </w:behaviors>
        <w:guid w:val="{A90749DF-12B3-1E45-8493-C731DE5A97F3}"/>
      </w:docPartPr>
      <w:docPartBody>
        <w:p w:rsidR="00100B0C" w:rsidRDefault="00100B0C">
          <w:pPr>
            <w:pStyle w:val="Textkrper"/>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100B0C" w:rsidRDefault="00100B0C">
          <w:pPr>
            <w:pStyle w:val="Textkrper"/>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100B0C" w:rsidRDefault="00100B0C" w:rsidP="00100B0C">
          <w:pPr>
            <w:pStyle w:val="FC40220932C1A94C8657F7854AED88E1"/>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Museo 700">
    <w:panose1 w:val="02000000000000000000"/>
    <w:charset w:val="00"/>
    <w:family w:val="auto"/>
    <w:pitch w:val="variable"/>
    <w:sig w:usb0="A00000AF" w:usb1="4000004A" w:usb2="00000000" w:usb3="00000000" w:csb0="00000093"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0C"/>
    <w:rsid w:val="00100B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100B0C"/>
    <w:pPr>
      <w:spacing w:before="60" w:after="60"/>
    </w:pPr>
    <w:rPr>
      <w:rFonts w:eastAsiaTheme="minorHAnsi"/>
      <w:color w:val="404040" w:themeColor="text1" w:themeTint="BF"/>
      <w:sz w:val="20"/>
      <w:szCs w:val="20"/>
      <w:lang w:eastAsia="de-DE"/>
    </w:rPr>
  </w:style>
  <w:style w:type="character" w:customStyle="1" w:styleId="TextkrperZeichen">
    <w:name w:val="Textkörper Zeichen"/>
    <w:basedOn w:val="Absatzstandardschriftart"/>
    <w:link w:val="Textkrper"/>
    <w:rsid w:val="00100B0C"/>
    <w:rPr>
      <w:rFonts w:eastAsiaTheme="minorHAnsi"/>
      <w:color w:val="404040" w:themeColor="text1" w:themeTint="BF"/>
      <w:sz w:val="20"/>
      <w:szCs w:val="20"/>
      <w:lang w:eastAsia="de-DE"/>
    </w:rPr>
  </w:style>
  <w:style w:type="paragraph" w:customStyle="1" w:styleId="9F4B4BD14E6DFD4EBBC5DC08575FE857">
    <w:name w:val="9F4B4BD14E6DFD4EBBC5DC08575FE857"/>
  </w:style>
  <w:style w:type="paragraph" w:customStyle="1" w:styleId="FC40220932C1A94C8657F7854AED88E1">
    <w:name w:val="FC40220932C1A94C8657F7854AED88E1"/>
    <w:rsid w:val="00100B0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rsid w:val="00100B0C"/>
    <w:pPr>
      <w:spacing w:before="60" w:after="60"/>
    </w:pPr>
    <w:rPr>
      <w:rFonts w:eastAsiaTheme="minorHAnsi"/>
      <w:color w:val="404040" w:themeColor="text1" w:themeTint="BF"/>
      <w:sz w:val="20"/>
      <w:szCs w:val="20"/>
      <w:lang w:eastAsia="de-DE"/>
    </w:rPr>
  </w:style>
  <w:style w:type="character" w:customStyle="1" w:styleId="TextkrperZeichen">
    <w:name w:val="Textkörper Zeichen"/>
    <w:basedOn w:val="Absatzstandardschriftart"/>
    <w:link w:val="Textkrper"/>
    <w:rsid w:val="00100B0C"/>
    <w:rPr>
      <w:rFonts w:eastAsiaTheme="minorHAnsi"/>
      <w:color w:val="404040" w:themeColor="text1" w:themeTint="BF"/>
      <w:sz w:val="20"/>
      <w:szCs w:val="20"/>
      <w:lang w:eastAsia="de-DE"/>
    </w:rPr>
  </w:style>
  <w:style w:type="paragraph" w:customStyle="1" w:styleId="9F4B4BD14E6DFD4EBBC5DC08575FE857">
    <w:name w:val="9F4B4BD14E6DFD4EBBC5DC08575FE857"/>
  </w:style>
  <w:style w:type="paragraph" w:customStyle="1" w:styleId="FC40220932C1A94C8657F7854AED88E1">
    <w:name w:val="FC40220932C1A94C8657F7854AED88E1"/>
    <w:rsid w:val="00100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Persönlicher Brief.dotx</Template>
  <TotalTime>0</TotalTime>
  <Pages>1</Pages>
  <Words>218</Words>
  <Characters>1376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1</cp:revision>
  <dcterms:created xsi:type="dcterms:W3CDTF">2018-05-22T12:08:00Z</dcterms:created>
  <dcterms:modified xsi:type="dcterms:W3CDTF">2018-05-22T12:43:00Z</dcterms:modified>
  <cp:category/>
</cp:coreProperties>
</file>